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05740" w14:textId="1BB5AE30" w:rsidR="00CC0C1D" w:rsidRPr="009508E4" w:rsidRDefault="008621B7" w:rsidP="009F5EDA">
      <w:pPr>
        <w:rPr>
          <w:rFonts w:ascii="Century" w:hAnsi="Century"/>
          <w:sz w:val="24"/>
          <w:szCs w:val="24"/>
        </w:rPr>
      </w:pPr>
      <w:r w:rsidRPr="0006098E">
        <w:rPr>
          <w:rFonts w:ascii="Arial" w:hAnsi="Arial" w:cs="Arial"/>
          <w:b/>
          <w:caps/>
          <w:noProof/>
          <w:color w:val="0000FF"/>
          <w:sz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94B635" wp14:editId="23E816F2">
                <wp:simplePos x="0" y="0"/>
                <wp:positionH relativeFrom="column">
                  <wp:posOffset>1866900</wp:posOffset>
                </wp:positionH>
                <wp:positionV relativeFrom="paragraph">
                  <wp:posOffset>-843280</wp:posOffset>
                </wp:positionV>
                <wp:extent cx="3000375" cy="7715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03DA6" w14:textId="77777777" w:rsidR="00CC0C1D" w:rsidRPr="005226D9" w:rsidRDefault="00CC0C1D" w:rsidP="00CC0C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Hlk483316188"/>
                            <w:bookmarkEnd w:id="0"/>
                            <w:r w:rsidRPr="005226D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Bahastl’ah Chapter</w:t>
                            </w:r>
                          </w:p>
                          <w:p w14:paraId="43B9E3D1" w14:textId="53D59C78" w:rsidR="00CC0C1D" w:rsidRPr="005226D9" w:rsidRDefault="00AF747A" w:rsidP="00CC0C1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CHAPTER</w:t>
                            </w:r>
                            <w:r w:rsidR="00510F04">
                              <w:rPr>
                                <w:sz w:val="28"/>
                                <w:szCs w:val="28"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94B6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pt;margin-top:-66.4pt;width:236.25pt;height:6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" filled="f" stroked="f">
                <v:textbox>
                  <w:txbxContent>
                    <w:p w14:paraId="46303DA6" w14:textId="77777777" w:rsidR="00CC0C1D" w:rsidRPr="005226D9" w:rsidRDefault="00CC0C1D" w:rsidP="00CC0C1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bookmarkStart w:id="1" w:name="_Hlk483316188"/>
                      <w:bookmarkEnd w:id="1"/>
                      <w:r w:rsidRPr="005226D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Bahastl’ah Chapter</w:t>
                      </w:r>
                    </w:p>
                    <w:p w14:paraId="43B9E3D1" w14:textId="53D59C78" w:rsidR="00CC0C1D" w:rsidRPr="005226D9" w:rsidRDefault="00AF747A" w:rsidP="00CC0C1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CHAPTER</w:t>
                      </w:r>
                      <w:r w:rsidR="00510F04">
                        <w:rPr>
                          <w:sz w:val="28"/>
                          <w:szCs w:val="28"/>
                        </w:rPr>
                        <w:t xml:space="preserve"> MEETING</w:t>
                      </w:r>
                    </w:p>
                  </w:txbxContent>
                </v:textbox>
              </v:shape>
            </w:pict>
          </mc:Fallback>
        </mc:AlternateContent>
      </w:r>
      <w:r w:rsidR="00F11B6A">
        <w:rPr>
          <w:noProof/>
        </w:rPr>
        <w:drawing>
          <wp:anchor distT="0" distB="0" distL="114300" distR="114300" simplePos="0" relativeHeight="251657216" behindDoc="0" locked="0" layoutInCell="1" allowOverlap="1" wp14:anchorId="37579BA2" wp14:editId="36FA5A7D">
            <wp:simplePos x="0" y="0"/>
            <wp:positionH relativeFrom="column">
              <wp:posOffset>57150</wp:posOffset>
            </wp:positionH>
            <wp:positionV relativeFrom="paragraph">
              <wp:posOffset>-723900</wp:posOffset>
            </wp:positionV>
            <wp:extent cx="1057199" cy="947167"/>
            <wp:effectExtent l="0" t="0" r="0" b="5715"/>
            <wp:wrapNone/>
            <wp:docPr id="4" name="Picture 4" descr="nns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ns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199" cy="947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446E1" w14:textId="678DD6FD" w:rsidR="00DD2289" w:rsidRPr="00901E8A" w:rsidRDefault="00CC0C1D" w:rsidP="00901E8A">
      <w:pPr>
        <w:jc w:val="center"/>
        <w:rPr>
          <w:noProof/>
          <w:sz w:val="28"/>
        </w:rPr>
      </w:pPr>
      <w:r w:rsidRPr="00FC40D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D6E2F93" wp14:editId="4723DCCA">
                <wp:simplePos x="0" y="0"/>
                <wp:positionH relativeFrom="column">
                  <wp:posOffset>7772400</wp:posOffset>
                </wp:positionH>
                <wp:positionV relativeFrom="paragraph">
                  <wp:posOffset>828675</wp:posOffset>
                </wp:positionV>
                <wp:extent cx="228600" cy="1143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EEEF1" w14:textId="77777777" w:rsidR="00CC0C1D" w:rsidRDefault="00CC0C1D" w:rsidP="00CC0C1D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6E2F93" id="_x0000_s1027" type="#_x0000_t202" style="position:absolute;left:0;text-align:left;margin-left:612pt;margin-top:65.25pt;width:18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">
                <v:textbox>
                  <w:txbxContent>
                    <w:p w14:paraId="518EEEF1" w14:textId="77777777" w:rsidR="00CC0C1D" w:rsidRDefault="00CC0C1D" w:rsidP="00CC0C1D">
                      <w:pPr>
                        <w:rPr>
                          <w:b/>
                          <w:bCs/>
                          <w:color w:val="00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5F94">
        <w:rPr>
          <w:noProof/>
          <w:sz w:val="28"/>
        </w:rPr>
        <w:t>June 17</w:t>
      </w:r>
      <w:r w:rsidR="00EB3A7F">
        <w:rPr>
          <w:noProof/>
          <w:sz w:val="28"/>
        </w:rPr>
        <w:t>, 2021</w:t>
      </w:r>
    </w:p>
    <w:p w14:paraId="764019B9" w14:textId="0BD8BB63" w:rsidR="00DD2289" w:rsidRDefault="008621B7" w:rsidP="009A091B">
      <w:pPr>
        <w:contextualSpacing/>
        <w:jc w:val="center"/>
        <w:rPr>
          <w:rFonts w:ascii="Arial Black" w:hAnsi="Arial Black"/>
          <w:b/>
          <w:sz w:val="32"/>
          <w:szCs w:val="32"/>
        </w:rPr>
      </w:pPr>
      <w:r w:rsidRPr="008621B7">
        <w:rPr>
          <w:rFonts w:ascii="Arial Black" w:hAnsi="Arial Black"/>
          <w:b/>
          <w:sz w:val="32"/>
          <w:szCs w:val="32"/>
        </w:rPr>
        <w:t>AGENDA</w:t>
      </w:r>
    </w:p>
    <w:p w14:paraId="4F727702" w14:textId="77777777" w:rsidR="0053726F" w:rsidRPr="0053726F" w:rsidRDefault="0053726F" w:rsidP="0053726F">
      <w:pPr>
        <w:shd w:val="clear" w:color="auto" w:fill="FFFFFF"/>
        <w:spacing w:line="300" w:lineRule="atLeast"/>
        <w:jc w:val="center"/>
        <w:rPr>
          <w:rFonts w:ascii="Arial" w:hAnsi="Arial" w:cs="Arial"/>
          <w:b/>
          <w:spacing w:val="3"/>
          <w:sz w:val="21"/>
          <w:szCs w:val="21"/>
        </w:rPr>
      </w:pPr>
      <w:r w:rsidRPr="0053726F">
        <w:rPr>
          <w:rFonts w:ascii="Arial" w:hAnsi="Arial" w:cs="Arial"/>
          <w:color w:val="3C4043"/>
          <w:spacing w:val="3"/>
          <w:sz w:val="21"/>
          <w:szCs w:val="21"/>
        </w:rPr>
        <w:br/>
      </w:r>
      <w:r w:rsidRPr="0053726F">
        <w:rPr>
          <w:rFonts w:ascii="Arial" w:hAnsi="Arial" w:cs="Arial"/>
          <w:b/>
          <w:spacing w:val="3"/>
          <w:sz w:val="21"/>
          <w:szCs w:val="21"/>
        </w:rPr>
        <w:t>Join by phone</w:t>
      </w:r>
    </w:p>
    <w:p w14:paraId="7C8426A1" w14:textId="742DE451" w:rsidR="004D2776" w:rsidRPr="004D2776" w:rsidRDefault="00671F58" w:rsidP="004D2776">
      <w:pPr>
        <w:jc w:val="center"/>
        <w:rPr>
          <w:rFonts w:ascii="Arial" w:hAnsi="Arial" w:cs="Arial"/>
        </w:rPr>
      </w:pPr>
      <w:dir w:val="ltr">
        <w:r w:rsidR="004D2776" w:rsidRPr="004D2776">
          <w:t>‬</w:t>
        </w:r>
        <w:r>
          <w:t>‬</w:t>
        </w:r>
      </w:dir>
    </w:p>
    <w:p w14:paraId="1427D54E" w14:textId="339381C5" w:rsidR="00510F04" w:rsidRPr="00510F04" w:rsidRDefault="00510F04" w:rsidP="003F22A1">
      <w:pPr>
        <w:shd w:val="clear" w:color="auto" w:fill="FFFFFF"/>
        <w:spacing w:line="270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652FE40E" w14:textId="1224EAF5" w:rsidR="00DE5DBD" w:rsidRPr="003F22A1" w:rsidRDefault="00DD2289" w:rsidP="008621B7">
      <w:pPr>
        <w:pStyle w:val="ListParagraph"/>
        <w:numPr>
          <w:ilvl w:val="0"/>
          <w:numId w:val="15"/>
        </w:numPr>
        <w:spacing w:after="160"/>
        <w:contextualSpacing w:val="0"/>
        <w:rPr>
          <w:b/>
        </w:rPr>
      </w:pPr>
      <w:r w:rsidRPr="003F22A1">
        <w:rPr>
          <w:b/>
        </w:rPr>
        <w:t xml:space="preserve">Meeting called to order </w:t>
      </w:r>
    </w:p>
    <w:p w14:paraId="572ED7FE" w14:textId="007296DD" w:rsidR="007E3819" w:rsidRPr="003F22A1" w:rsidRDefault="00EB3A7F" w:rsidP="008621B7">
      <w:pPr>
        <w:pStyle w:val="ListParagraph"/>
        <w:numPr>
          <w:ilvl w:val="0"/>
          <w:numId w:val="15"/>
        </w:numPr>
        <w:spacing w:after="160"/>
        <w:contextualSpacing w:val="0"/>
      </w:pPr>
      <w:r w:rsidRPr="003F22A1">
        <w:rPr>
          <w:b/>
        </w:rPr>
        <w:t>Roll Call</w:t>
      </w:r>
      <w:r w:rsidR="00DE5DBD" w:rsidRPr="003F22A1">
        <w:rPr>
          <w:b/>
        </w:rPr>
        <w:t xml:space="preserve">: </w:t>
      </w:r>
      <w:r w:rsidR="00DE5DBD" w:rsidRPr="003F22A1">
        <w:t>Norman John ___</w:t>
      </w:r>
      <w:r w:rsidR="004D2776">
        <w:t xml:space="preserve">     </w:t>
      </w:r>
      <w:r w:rsidR="00DE5DBD" w:rsidRPr="003F22A1">
        <w:t xml:space="preserve">  Tom Begay ___ </w:t>
      </w:r>
      <w:r w:rsidR="00DE5DBD" w:rsidRPr="003F22A1">
        <w:tab/>
        <w:t>Joan Nez ___</w:t>
      </w:r>
      <w:r w:rsidR="00DE5DBD" w:rsidRPr="003F22A1">
        <w:tab/>
        <w:t xml:space="preserve"> </w:t>
      </w:r>
      <w:r w:rsidR="00B50B2F" w:rsidRPr="003F22A1">
        <w:t xml:space="preserve">  </w:t>
      </w:r>
      <w:r w:rsidR="00DE5DBD" w:rsidRPr="003F22A1">
        <w:t xml:space="preserve">  Larry Tsosie ___</w:t>
      </w:r>
    </w:p>
    <w:p w14:paraId="3B211021" w14:textId="6CC3C33B" w:rsidR="00F9567E" w:rsidRPr="003F22A1" w:rsidRDefault="00510F04" w:rsidP="008621B7">
      <w:pPr>
        <w:pStyle w:val="ListParagraph"/>
        <w:numPr>
          <w:ilvl w:val="0"/>
          <w:numId w:val="15"/>
        </w:numPr>
        <w:spacing w:after="160"/>
        <w:contextualSpacing w:val="0"/>
        <w:rPr>
          <w:b/>
        </w:rPr>
      </w:pPr>
      <w:r w:rsidRPr="003F22A1">
        <w:rPr>
          <w:b/>
        </w:rPr>
        <w:t xml:space="preserve">Invocation </w:t>
      </w:r>
    </w:p>
    <w:p w14:paraId="201265D9" w14:textId="67178985" w:rsidR="002B7628" w:rsidRPr="003F22A1" w:rsidRDefault="00AF4285" w:rsidP="008621B7">
      <w:pPr>
        <w:pStyle w:val="ListParagraph"/>
        <w:numPr>
          <w:ilvl w:val="0"/>
          <w:numId w:val="15"/>
        </w:numPr>
        <w:spacing w:after="160"/>
        <w:contextualSpacing w:val="0"/>
        <w:rPr>
          <w:b/>
        </w:rPr>
      </w:pPr>
      <w:r w:rsidRPr="003F22A1">
        <w:rPr>
          <w:b/>
        </w:rPr>
        <w:t>Approval of Agenda</w:t>
      </w:r>
    </w:p>
    <w:p w14:paraId="39A02706" w14:textId="2029DD28" w:rsidR="003F22A1" w:rsidRPr="003F22A1" w:rsidRDefault="00AF4285" w:rsidP="00774637">
      <w:pPr>
        <w:pStyle w:val="ListParagraph"/>
        <w:numPr>
          <w:ilvl w:val="0"/>
          <w:numId w:val="15"/>
        </w:numPr>
        <w:spacing w:after="160"/>
        <w:rPr>
          <w:b/>
        </w:rPr>
      </w:pPr>
      <w:r w:rsidRPr="003F22A1">
        <w:rPr>
          <w:b/>
        </w:rPr>
        <w:t xml:space="preserve">Approval of Last </w:t>
      </w:r>
      <w:r w:rsidR="0092299E" w:rsidRPr="003F22A1">
        <w:rPr>
          <w:b/>
        </w:rPr>
        <w:t xml:space="preserve">Regular </w:t>
      </w:r>
      <w:r w:rsidRPr="003F22A1">
        <w:rPr>
          <w:b/>
        </w:rPr>
        <w:t xml:space="preserve">Meeting Minutes of </w:t>
      </w:r>
      <w:r w:rsidR="00475F94">
        <w:rPr>
          <w:b/>
        </w:rPr>
        <w:t>May 12, 2021</w:t>
      </w:r>
    </w:p>
    <w:p w14:paraId="10F458FB" w14:textId="5D77E60C" w:rsidR="00FC40D7" w:rsidRPr="003F22A1" w:rsidRDefault="00FC40D7" w:rsidP="003F22A1">
      <w:pPr>
        <w:pStyle w:val="ListParagraph"/>
        <w:spacing w:after="160"/>
        <w:rPr>
          <w:b/>
        </w:rPr>
      </w:pPr>
    </w:p>
    <w:p w14:paraId="4071708B" w14:textId="3B21BA69" w:rsidR="003F22A1" w:rsidRPr="003F22A1" w:rsidRDefault="003F22A1" w:rsidP="0099559F">
      <w:pPr>
        <w:pStyle w:val="NoSpacing"/>
        <w:numPr>
          <w:ilvl w:val="0"/>
          <w:numId w:val="15"/>
        </w:numPr>
        <w:rPr>
          <w:b/>
          <w:sz w:val="20"/>
          <w:szCs w:val="20"/>
        </w:rPr>
      </w:pPr>
      <w:r w:rsidRPr="003F22A1">
        <w:rPr>
          <w:b/>
          <w:sz w:val="20"/>
          <w:szCs w:val="20"/>
        </w:rPr>
        <w:t>Old Business</w:t>
      </w:r>
    </w:p>
    <w:p w14:paraId="2205BB2F" w14:textId="77777777" w:rsidR="00475F94" w:rsidRPr="005B4D21" w:rsidRDefault="00475F94" w:rsidP="00475F94">
      <w:pPr>
        <w:pStyle w:val="NoSpacing"/>
        <w:numPr>
          <w:ilvl w:val="1"/>
          <w:numId w:val="15"/>
        </w:numPr>
        <w:rPr>
          <w:sz w:val="20"/>
          <w:szCs w:val="20"/>
        </w:rPr>
      </w:pPr>
      <w:r w:rsidRPr="005B4D21">
        <w:rPr>
          <w:sz w:val="20"/>
          <w:szCs w:val="20"/>
        </w:rPr>
        <w:t xml:space="preserve">Resolution approving Septic Tank Cleaning for thirteen (13) community members at $87.24 each. </w:t>
      </w:r>
      <w:r w:rsidRPr="005B4D21">
        <w:rPr>
          <w:sz w:val="20"/>
          <w:szCs w:val="20"/>
          <w:u w:val="single"/>
        </w:rPr>
        <w:t>The resolution with correction will read the Approving Thirteen (13) Community Members to have their septic tank clean using Account Fund-23 for amount of $........, the community will pay $...... will be deposited in Account-01.</w:t>
      </w:r>
    </w:p>
    <w:p w14:paraId="1FA48EB1" w14:textId="1B48C577" w:rsidR="00475F94" w:rsidRDefault="00475F94" w:rsidP="00475F94">
      <w:pPr>
        <w:pStyle w:val="NoSpacing"/>
        <w:numPr>
          <w:ilvl w:val="1"/>
          <w:numId w:val="15"/>
        </w:numPr>
        <w:rPr>
          <w:sz w:val="20"/>
          <w:szCs w:val="20"/>
        </w:rPr>
      </w:pPr>
      <w:r w:rsidRPr="005B4D21">
        <w:rPr>
          <w:sz w:val="20"/>
          <w:szCs w:val="20"/>
        </w:rPr>
        <w:t>Resolution for Land Withdrawal to increase the Chapter Tract Fenced to align with Refuge Fencing.</w:t>
      </w:r>
    </w:p>
    <w:p w14:paraId="0301E74A" w14:textId="77777777" w:rsidR="008B6028" w:rsidRPr="008B6028" w:rsidRDefault="008B6028" w:rsidP="008B6028">
      <w:pPr>
        <w:pStyle w:val="NoSpacing"/>
        <w:numPr>
          <w:ilvl w:val="1"/>
          <w:numId w:val="15"/>
        </w:numPr>
        <w:rPr>
          <w:sz w:val="20"/>
          <w:szCs w:val="20"/>
        </w:rPr>
      </w:pPr>
      <w:r w:rsidRPr="008B6028">
        <w:rPr>
          <w:sz w:val="20"/>
          <w:szCs w:val="20"/>
        </w:rPr>
        <w:t xml:space="preserve">The resolution dated August 20, 2018 </w:t>
      </w:r>
      <w:r>
        <w:rPr>
          <w:sz w:val="20"/>
          <w:szCs w:val="20"/>
        </w:rPr>
        <w:t xml:space="preserve">accepting $115,000 </w:t>
      </w:r>
      <w:r w:rsidRPr="008B6028">
        <w:rPr>
          <w:sz w:val="20"/>
          <w:szCs w:val="20"/>
        </w:rPr>
        <w:t xml:space="preserve">will be recalled, replace with a Resolution accepting </w:t>
      </w:r>
      <w:r w:rsidRPr="008B6028">
        <w:rPr>
          <w:sz w:val="22"/>
          <w:szCs w:val="22"/>
        </w:rPr>
        <w:t xml:space="preserve">Sihasiin Trust Fund in the amount of $69,000 for improvements on road #9574-Tiis’ii’ahii Road, road #9556-Big Rock Point, and Franklin road. </w:t>
      </w:r>
      <w:r w:rsidRPr="008B6028">
        <w:rPr>
          <w:sz w:val="20"/>
          <w:szCs w:val="20"/>
        </w:rPr>
        <w:t xml:space="preserve">   </w:t>
      </w:r>
    </w:p>
    <w:p w14:paraId="17F91927" w14:textId="77777777" w:rsidR="003F22A1" w:rsidRPr="003F22A1" w:rsidRDefault="003F22A1" w:rsidP="003F22A1">
      <w:pPr>
        <w:pStyle w:val="NoSpacing"/>
        <w:ind w:left="720"/>
        <w:rPr>
          <w:sz w:val="20"/>
          <w:szCs w:val="20"/>
        </w:rPr>
      </w:pPr>
    </w:p>
    <w:p w14:paraId="3552C590" w14:textId="6473903D" w:rsidR="00F9567E" w:rsidRPr="003F22A1" w:rsidRDefault="00AF4285" w:rsidP="0099559F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3F22A1">
        <w:rPr>
          <w:b/>
          <w:sz w:val="20"/>
          <w:szCs w:val="20"/>
        </w:rPr>
        <w:t>New Business</w:t>
      </w:r>
    </w:p>
    <w:p w14:paraId="63659175" w14:textId="77777777" w:rsidR="00475F94" w:rsidRDefault="00475F94" w:rsidP="00475F94">
      <w:pPr>
        <w:pStyle w:val="NoSpacing"/>
        <w:numPr>
          <w:ilvl w:val="1"/>
          <w:numId w:val="15"/>
        </w:numPr>
        <w:rPr>
          <w:sz w:val="20"/>
          <w:szCs w:val="20"/>
        </w:rPr>
      </w:pPr>
      <w:r w:rsidRPr="005B4D21">
        <w:rPr>
          <w:sz w:val="20"/>
          <w:szCs w:val="20"/>
        </w:rPr>
        <w:t>Approval of Accepting May 2021 Financial Report</w:t>
      </w:r>
    </w:p>
    <w:p w14:paraId="7DB92713" w14:textId="2C89C3F9" w:rsidR="00DE5DBD" w:rsidRPr="003F22A1" w:rsidRDefault="00475F94" w:rsidP="00DE5DBD">
      <w:pPr>
        <w:pStyle w:val="NoSpacing"/>
        <w:numPr>
          <w:ilvl w:val="1"/>
          <w:numId w:val="15"/>
        </w:numPr>
        <w:rPr>
          <w:sz w:val="20"/>
          <w:szCs w:val="20"/>
        </w:rPr>
      </w:pPr>
      <w:r w:rsidRPr="005B4D21">
        <w:rPr>
          <w:sz w:val="20"/>
          <w:szCs w:val="20"/>
        </w:rPr>
        <w:t>Supporting Resolution for Victoria Kenneth to South West Indian Foundation for a home to be built on her home site</w:t>
      </w:r>
      <w:r w:rsidRPr="003F22A1">
        <w:rPr>
          <w:sz w:val="20"/>
          <w:szCs w:val="20"/>
        </w:rPr>
        <w:t xml:space="preserve"> </w:t>
      </w:r>
      <w:r w:rsidR="00DE5DBD" w:rsidRPr="003F22A1">
        <w:rPr>
          <w:sz w:val="20"/>
          <w:szCs w:val="20"/>
        </w:rPr>
        <w:t xml:space="preserve">Approval of Accepting </w:t>
      </w:r>
      <w:r w:rsidR="003F22A1" w:rsidRPr="003F22A1">
        <w:rPr>
          <w:sz w:val="20"/>
          <w:szCs w:val="20"/>
        </w:rPr>
        <w:t xml:space="preserve">April </w:t>
      </w:r>
      <w:r w:rsidR="00DE5DBD" w:rsidRPr="003F22A1">
        <w:rPr>
          <w:sz w:val="20"/>
          <w:szCs w:val="20"/>
        </w:rPr>
        <w:t>2021 Financial Report</w:t>
      </w:r>
    </w:p>
    <w:p w14:paraId="2F85B4D8" w14:textId="6E6D506B" w:rsidR="008B6028" w:rsidRDefault="00475F94" w:rsidP="002E5EE5">
      <w:pPr>
        <w:pStyle w:val="NoSpacing"/>
        <w:numPr>
          <w:ilvl w:val="1"/>
          <w:numId w:val="15"/>
        </w:numPr>
        <w:rPr>
          <w:sz w:val="20"/>
          <w:szCs w:val="20"/>
        </w:rPr>
      </w:pPr>
      <w:r w:rsidRPr="008B6028">
        <w:rPr>
          <w:sz w:val="20"/>
          <w:szCs w:val="20"/>
        </w:rPr>
        <w:t xml:space="preserve">Resolution approving the Revise CLUPC Plan of Operation </w:t>
      </w:r>
      <w:r w:rsidR="008B6028">
        <w:rPr>
          <w:sz w:val="20"/>
          <w:szCs w:val="20"/>
        </w:rPr>
        <w:t>with reflecting five (5) official members.</w:t>
      </w:r>
    </w:p>
    <w:p w14:paraId="36B8057D" w14:textId="4E170D7F" w:rsidR="00475F94" w:rsidRPr="008B6028" w:rsidRDefault="00475F94" w:rsidP="002E5EE5">
      <w:pPr>
        <w:pStyle w:val="NoSpacing"/>
        <w:numPr>
          <w:ilvl w:val="1"/>
          <w:numId w:val="15"/>
        </w:numPr>
        <w:rPr>
          <w:sz w:val="20"/>
          <w:szCs w:val="20"/>
        </w:rPr>
      </w:pPr>
      <w:r w:rsidRPr="008B6028">
        <w:rPr>
          <w:bCs/>
          <w:sz w:val="20"/>
          <w:szCs w:val="20"/>
        </w:rPr>
        <w:t>Resolution to extend PEP</w:t>
      </w:r>
      <w:r w:rsidR="00147FF1">
        <w:rPr>
          <w:bCs/>
          <w:sz w:val="20"/>
          <w:szCs w:val="20"/>
        </w:rPr>
        <w:t xml:space="preserve"> Workers</w:t>
      </w:r>
      <w:r w:rsidRPr="008B6028">
        <w:rPr>
          <w:bCs/>
          <w:sz w:val="20"/>
          <w:szCs w:val="20"/>
        </w:rPr>
        <w:t xml:space="preserve"> Ray Jim</w:t>
      </w:r>
      <w:r w:rsidR="00147FF1">
        <w:rPr>
          <w:bCs/>
          <w:sz w:val="20"/>
          <w:szCs w:val="20"/>
        </w:rPr>
        <w:t>-Heavy Equipment Operator</w:t>
      </w:r>
      <w:r w:rsidRPr="008B6028">
        <w:rPr>
          <w:bCs/>
          <w:sz w:val="20"/>
          <w:szCs w:val="20"/>
        </w:rPr>
        <w:t>, Shirleen Jones</w:t>
      </w:r>
      <w:r w:rsidR="00147FF1">
        <w:rPr>
          <w:bCs/>
          <w:sz w:val="20"/>
          <w:szCs w:val="20"/>
        </w:rPr>
        <w:t xml:space="preserve">-Office Specialist, </w:t>
      </w:r>
      <w:r w:rsidR="00671F58">
        <w:rPr>
          <w:bCs/>
          <w:sz w:val="20"/>
          <w:szCs w:val="20"/>
        </w:rPr>
        <w:t>Laci Begay</w:t>
      </w:r>
      <w:r w:rsidR="00147FF1">
        <w:rPr>
          <w:bCs/>
          <w:sz w:val="20"/>
          <w:szCs w:val="20"/>
        </w:rPr>
        <w:t>-Receptionist</w:t>
      </w:r>
      <w:r w:rsidRPr="008B6028">
        <w:rPr>
          <w:bCs/>
          <w:sz w:val="20"/>
          <w:szCs w:val="20"/>
        </w:rPr>
        <w:t>, Roland Begay</w:t>
      </w:r>
      <w:r w:rsidR="00147FF1">
        <w:rPr>
          <w:bCs/>
          <w:sz w:val="20"/>
          <w:szCs w:val="20"/>
        </w:rPr>
        <w:t>-Supervisor</w:t>
      </w:r>
      <w:r w:rsidRPr="008B6028">
        <w:rPr>
          <w:bCs/>
          <w:sz w:val="20"/>
          <w:szCs w:val="20"/>
        </w:rPr>
        <w:t xml:space="preserve"> and Frank Begay</w:t>
      </w:r>
      <w:r w:rsidR="00147FF1">
        <w:rPr>
          <w:bCs/>
          <w:sz w:val="20"/>
          <w:szCs w:val="20"/>
        </w:rPr>
        <w:t>-Laborer</w:t>
      </w:r>
      <w:r w:rsidRPr="008B6028">
        <w:rPr>
          <w:bCs/>
          <w:sz w:val="20"/>
          <w:szCs w:val="20"/>
        </w:rPr>
        <w:t>.</w:t>
      </w:r>
    </w:p>
    <w:p w14:paraId="7F1D877E" w14:textId="77777777" w:rsidR="00DE5DBD" w:rsidRPr="003F22A1" w:rsidRDefault="00DE5DBD" w:rsidP="003D5A89">
      <w:pPr>
        <w:pStyle w:val="NoSpacing"/>
        <w:ind w:left="2160"/>
        <w:rPr>
          <w:sz w:val="20"/>
          <w:szCs w:val="20"/>
        </w:rPr>
      </w:pPr>
    </w:p>
    <w:p w14:paraId="58A56A0B" w14:textId="2D82F739" w:rsidR="0019783C" w:rsidRPr="003F22A1" w:rsidRDefault="00DE5DBD" w:rsidP="00AF4285">
      <w:pPr>
        <w:pStyle w:val="ListParagraph"/>
        <w:numPr>
          <w:ilvl w:val="0"/>
          <w:numId w:val="15"/>
        </w:numPr>
        <w:spacing w:after="160"/>
        <w:rPr>
          <w:b/>
        </w:rPr>
      </w:pPr>
      <w:r w:rsidRPr="003F22A1">
        <w:rPr>
          <w:b/>
        </w:rPr>
        <w:t>Announcement(s)</w:t>
      </w:r>
    </w:p>
    <w:p w14:paraId="17507A9F" w14:textId="6BC8C287" w:rsidR="003F22A1" w:rsidRPr="003F22A1" w:rsidRDefault="00475F94" w:rsidP="003F22A1">
      <w:pPr>
        <w:pStyle w:val="ListParagraph"/>
        <w:numPr>
          <w:ilvl w:val="1"/>
          <w:numId w:val="15"/>
        </w:numPr>
        <w:spacing w:after="160"/>
        <w:rPr>
          <w:bCs/>
        </w:rPr>
      </w:pPr>
      <w:r>
        <w:rPr>
          <w:bCs/>
        </w:rPr>
        <w:t>June</w:t>
      </w:r>
      <w:r w:rsidR="003F22A1" w:rsidRPr="003F22A1">
        <w:rPr>
          <w:bCs/>
        </w:rPr>
        <w:t xml:space="preserve"> 2021 – Chapter Opened (Monday-Friday)</w:t>
      </w:r>
      <w:bookmarkStart w:id="1" w:name="_GoBack"/>
      <w:bookmarkEnd w:id="1"/>
    </w:p>
    <w:p w14:paraId="2B24C975" w14:textId="77777777" w:rsidR="00475F94" w:rsidRDefault="00475F94" w:rsidP="00475F94">
      <w:pPr>
        <w:pStyle w:val="ListParagraph"/>
        <w:numPr>
          <w:ilvl w:val="1"/>
          <w:numId w:val="15"/>
        </w:numPr>
        <w:spacing w:after="160"/>
        <w:rPr>
          <w:bCs/>
        </w:rPr>
      </w:pPr>
      <w:r>
        <w:rPr>
          <w:bCs/>
        </w:rPr>
        <w:t>June 14, 2021 – Flag Day</w:t>
      </w:r>
    </w:p>
    <w:p w14:paraId="3D514BEB" w14:textId="1030903C" w:rsidR="00475F94" w:rsidRDefault="00475F94" w:rsidP="00475F94">
      <w:pPr>
        <w:pStyle w:val="ListParagraph"/>
        <w:numPr>
          <w:ilvl w:val="1"/>
          <w:numId w:val="15"/>
        </w:numPr>
        <w:spacing w:after="160"/>
        <w:rPr>
          <w:bCs/>
        </w:rPr>
      </w:pPr>
      <w:r>
        <w:rPr>
          <w:bCs/>
        </w:rPr>
        <w:t>June 20, 2021 – Father’s Day</w:t>
      </w:r>
      <w:r w:rsidR="00D26E8C">
        <w:rPr>
          <w:bCs/>
        </w:rPr>
        <w:t>/Summer Begins</w:t>
      </w:r>
    </w:p>
    <w:p w14:paraId="321A15A7" w14:textId="76F2DE05" w:rsidR="00D26E8C" w:rsidRDefault="00D26E8C" w:rsidP="00475F94">
      <w:pPr>
        <w:pStyle w:val="ListParagraph"/>
        <w:numPr>
          <w:ilvl w:val="1"/>
          <w:numId w:val="15"/>
        </w:numPr>
        <w:spacing w:after="160"/>
        <w:rPr>
          <w:bCs/>
        </w:rPr>
      </w:pPr>
      <w:r>
        <w:rPr>
          <w:bCs/>
        </w:rPr>
        <w:t xml:space="preserve">July 4, 2021 – Independence Day </w:t>
      </w:r>
    </w:p>
    <w:p w14:paraId="35E6E629" w14:textId="36ACCCBC" w:rsidR="00D26E8C" w:rsidRPr="005B4D21" w:rsidRDefault="00D26E8C" w:rsidP="00475F94">
      <w:pPr>
        <w:pStyle w:val="ListParagraph"/>
        <w:numPr>
          <w:ilvl w:val="1"/>
          <w:numId w:val="15"/>
        </w:numPr>
        <w:spacing w:after="160"/>
        <w:rPr>
          <w:bCs/>
        </w:rPr>
      </w:pPr>
      <w:r>
        <w:rPr>
          <w:bCs/>
        </w:rPr>
        <w:t>July 5, 2021 – Independence Day Observed (Chapter Closed)</w:t>
      </w:r>
    </w:p>
    <w:p w14:paraId="521E3078" w14:textId="45C313C5" w:rsidR="00171124" w:rsidRPr="003F22A1" w:rsidRDefault="00B50B2F" w:rsidP="00DE3EF4">
      <w:pPr>
        <w:spacing w:after="160"/>
        <w:ind w:left="360"/>
      </w:pPr>
      <w:r w:rsidRPr="003F22A1">
        <w:t>8</w:t>
      </w:r>
      <w:r w:rsidR="00152B45" w:rsidRPr="003F22A1">
        <w:t>)</w:t>
      </w:r>
      <w:r w:rsidR="00152B45" w:rsidRPr="003F22A1">
        <w:rPr>
          <w:b/>
        </w:rPr>
        <w:t xml:space="preserve"> </w:t>
      </w:r>
      <w:r w:rsidR="00FB0814" w:rsidRPr="003F22A1">
        <w:rPr>
          <w:b/>
        </w:rPr>
        <w:t xml:space="preserve">Next </w:t>
      </w:r>
      <w:r w:rsidR="00DD2289" w:rsidRPr="003F22A1">
        <w:rPr>
          <w:b/>
        </w:rPr>
        <w:t>Meeting</w:t>
      </w:r>
      <w:r w:rsidR="00FB0814" w:rsidRPr="003F22A1">
        <w:rPr>
          <w:b/>
        </w:rPr>
        <w:t xml:space="preserve"> Date</w:t>
      </w:r>
      <w:r w:rsidR="007E3819" w:rsidRPr="003F22A1">
        <w:t>:</w:t>
      </w:r>
      <w:r w:rsidR="0029761C" w:rsidRPr="003F22A1">
        <w:t xml:space="preserve"> </w:t>
      </w:r>
      <w:r w:rsidR="004D2776">
        <w:t>Ju</w:t>
      </w:r>
      <w:r w:rsidR="00475F94">
        <w:t>ly</w:t>
      </w:r>
      <w:r w:rsidR="004D2776">
        <w:t xml:space="preserve"> </w:t>
      </w:r>
      <w:r w:rsidR="003F22A1" w:rsidRPr="003F22A1">
        <w:t xml:space="preserve">1, </w:t>
      </w:r>
      <w:r w:rsidR="00D55DD7" w:rsidRPr="003F22A1">
        <w:t>2021 (</w:t>
      </w:r>
      <w:r w:rsidR="00EB3A7F" w:rsidRPr="003F22A1">
        <w:t>9AM</w:t>
      </w:r>
      <w:r w:rsidR="00D55DD7" w:rsidRPr="003F22A1">
        <w:t>)</w:t>
      </w:r>
      <w:r w:rsidRPr="003F22A1">
        <w:t xml:space="preserve"> </w:t>
      </w:r>
    </w:p>
    <w:p w14:paraId="3497CF0E" w14:textId="0C8E2179" w:rsidR="00474474" w:rsidRPr="00DB34CF" w:rsidRDefault="00B50B2F" w:rsidP="00DE3EF4">
      <w:pPr>
        <w:spacing w:after="160"/>
        <w:ind w:left="360"/>
        <w:rPr>
          <w:b/>
          <w:sz w:val="24"/>
          <w:szCs w:val="22"/>
        </w:rPr>
      </w:pPr>
      <w:r w:rsidRPr="003F22A1">
        <w:t>9</w:t>
      </w:r>
      <w:r w:rsidR="00EB002E" w:rsidRPr="003F22A1">
        <w:t>)</w:t>
      </w:r>
      <w:r w:rsidR="00EB002E" w:rsidRPr="003F22A1">
        <w:rPr>
          <w:b/>
        </w:rPr>
        <w:t xml:space="preserve"> Adjournment</w:t>
      </w:r>
    </w:p>
    <w:sectPr w:rsidR="00474474" w:rsidRPr="00DB34CF" w:rsidSect="00657E53">
      <w:pgSz w:w="12240" w:h="15840"/>
      <w:pgMar w:top="1935" w:right="144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4BF57" w14:textId="77777777" w:rsidR="00067246" w:rsidRDefault="00067246" w:rsidP="00397778">
      <w:r>
        <w:separator/>
      </w:r>
    </w:p>
  </w:endnote>
  <w:endnote w:type="continuationSeparator" w:id="0">
    <w:p w14:paraId="746014E2" w14:textId="77777777" w:rsidR="00067246" w:rsidRDefault="00067246" w:rsidP="0039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D6157" w14:textId="77777777" w:rsidR="00067246" w:rsidRDefault="00067246" w:rsidP="00397778">
      <w:r>
        <w:separator/>
      </w:r>
    </w:p>
  </w:footnote>
  <w:footnote w:type="continuationSeparator" w:id="0">
    <w:p w14:paraId="5C1ECCD6" w14:textId="77777777" w:rsidR="00067246" w:rsidRDefault="00067246" w:rsidP="00397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3EA"/>
    <w:multiLevelType w:val="hybridMultilevel"/>
    <w:tmpl w:val="1AD0FB8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b w:val="0"/>
        <w:i w:val="0"/>
      </w:rPr>
    </w:lvl>
    <w:lvl w:ilvl="1" w:tplc="7840D490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1320F424">
      <w:start w:val="4"/>
      <w:numFmt w:val="upperRoman"/>
      <w:lvlText w:val="%3.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3" w:tplc="8A2639A4">
      <w:start w:val="1"/>
      <w:numFmt w:val="decimal"/>
      <w:lvlText w:val="%4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4" w:tplc="9C76E63A">
      <w:start w:val="5"/>
      <w:numFmt w:val="upperRoman"/>
      <w:lvlText w:val="%5.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5" w:tplc="368CF310">
      <w:start w:val="1"/>
      <w:numFmt w:val="decimal"/>
      <w:lvlText w:val="%6."/>
      <w:lvlJc w:val="left"/>
      <w:pPr>
        <w:tabs>
          <w:tab w:val="num" w:pos="1512"/>
        </w:tabs>
        <w:ind w:left="1512" w:hanging="432"/>
      </w:pPr>
      <w:rPr>
        <w:rFonts w:ascii="Times New Roman" w:eastAsia="Times New Roman" w:hAnsi="Times New Roman" w:cs="Times New Roman"/>
      </w:rPr>
    </w:lvl>
    <w:lvl w:ilvl="6" w:tplc="79DA254A">
      <w:start w:val="6"/>
      <w:numFmt w:val="upperRoman"/>
      <w:lvlText w:val="%7.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7" w:tplc="D482372A">
      <w:start w:val="1"/>
      <w:numFmt w:val="decimal"/>
      <w:lvlText w:val="%8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8" w:tplc="671E4DAE">
      <w:start w:val="6"/>
      <w:numFmt w:val="upperRoman"/>
      <w:lvlText w:val="%9&gt;"/>
      <w:lvlJc w:val="left"/>
      <w:pPr>
        <w:ind w:left="7020" w:hanging="720"/>
      </w:pPr>
      <w:rPr>
        <w:rFonts w:hint="default"/>
      </w:rPr>
    </w:lvl>
  </w:abstractNum>
  <w:abstractNum w:abstractNumId="1" w15:restartNumberingAfterBreak="0">
    <w:nsid w:val="042F2E8D"/>
    <w:multiLevelType w:val="hybridMultilevel"/>
    <w:tmpl w:val="0D364AA4"/>
    <w:lvl w:ilvl="0" w:tplc="BF32740A">
      <w:start w:val="1"/>
      <w:numFmt w:val="lowerLetter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" w15:restartNumberingAfterBreak="0">
    <w:nsid w:val="057C072F"/>
    <w:multiLevelType w:val="hybridMultilevel"/>
    <w:tmpl w:val="84146460"/>
    <w:lvl w:ilvl="0" w:tplc="4B8E0F0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1D640E5E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FBCEB85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87FCC"/>
    <w:multiLevelType w:val="hybridMultilevel"/>
    <w:tmpl w:val="ED403EFC"/>
    <w:lvl w:ilvl="0" w:tplc="765ABB2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066F5"/>
    <w:multiLevelType w:val="hybridMultilevel"/>
    <w:tmpl w:val="3DE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649CE"/>
    <w:multiLevelType w:val="hybridMultilevel"/>
    <w:tmpl w:val="E0C0BBF8"/>
    <w:lvl w:ilvl="0" w:tplc="A94C582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F06F7"/>
    <w:multiLevelType w:val="hybridMultilevel"/>
    <w:tmpl w:val="D85A71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74647B"/>
    <w:multiLevelType w:val="hybridMultilevel"/>
    <w:tmpl w:val="3E2ECBA8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32E670F"/>
    <w:multiLevelType w:val="hybridMultilevel"/>
    <w:tmpl w:val="D796565C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" w15:restartNumberingAfterBreak="0">
    <w:nsid w:val="2A391187"/>
    <w:multiLevelType w:val="hybridMultilevel"/>
    <w:tmpl w:val="EABCC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319BB"/>
    <w:multiLevelType w:val="hybridMultilevel"/>
    <w:tmpl w:val="D5A46C88"/>
    <w:lvl w:ilvl="0" w:tplc="F1724F60">
      <w:start w:val="1"/>
      <w:numFmt w:val="upperRoman"/>
      <w:pStyle w:val="Heading2"/>
      <w:lvlText w:val="%1."/>
      <w:lvlJc w:val="right"/>
      <w:pPr>
        <w:tabs>
          <w:tab w:val="num" w:pos="720"/>
        </w:tabs>
        <w:ind w:left="720" w:hanging="432"/>
      </w:pPr>
      <w:rPr>
        <w:rFonts w:hint="default"/>
        <w:b w:val="0"/>
        <w:i w:val="0"/>
      </w:rPr>
    </w:lvl>
    <w:lvl w:ilvl="1" w:tplc="7840D490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1320F424">
      <w:start w:val="4"/>
      <w:numFmt w:val="upperRoman"/>
      <w:lvlText w:val="%3.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3" w:tplc="8A2639A4">
      <w:start w:val="1"/>
      <w:numFmt w:val="decimal"/>
      <w:lvlText w:val="%4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4" w:tplc="9C76E63A">
      <w:start w:val="5"/>
      <w:numFmt w:val="upperRoman"/>
      <w:lvlText w:val="%5.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5" w:tplc="368CF310">
      <w:start w:val="1"/>
      <w:numFmt w:val="decimal"/>
      <w:lvlText w:val="%6."/>
      <w:lvlJc w:val="left"/>
      <w:pPr>
        <w:tabs>
          <w:tab w:val="num" w:pos="1512"/>
        </w:tabs>
        <w:ind w:left="1512" w:hanging="432"/>
      </w:pPr>
      <w:rPr>
        <w:rFonts w:ascii="Times New Roman" w:eastAsia="Times New Roman" w:hAnsi="Times New Roman" w:cs="Times New Roman"/>
      </w:rPr>
    </w:lvl>
    <w:lvl w:ilvl="6" w:tplc="79DA254A">
      <w:start w:val="6"/>
      <w:numFmt w:val="upperRoman"/>
      <w:lvlText w:val="%7.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7" w:tplc="D482372A">
      <w:start w:val="1"/>
      <w:numFmt w:val="decimal"/>
      <w:lvlText w:val="%8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8" w:tplc="671E4DAE">
      <w:start w:val="6"/>
      <w:numFmt w:val="upperRoman"/>
      <w:lvlText w:val="%9&gt;"/>
      <w:lvlJc w:val="left"/>
      <w:pPr>
        <w:ind w:left="7020" w:hanging="720"/>
      </w:pPr>
      <w:rPr>
        <w:rFonts w:hint="default"/>
      </w:rPr>
    </w:lvl>
  </w:abstractNum>
  <w:abstractNum w:abstractNumId="11" w15:restartNumberingAfterBreak="0">
    <w:nsid w:val="2CB26652"/>
    <w:multiLevelType w:val="hybridMultilevel"/>
    <w:tmpl w:val="437A0216"/>
    <w:lvl w:ilvl="0" w:tplc="CB54C8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FAB014B"/>
    <w:multiLevelType w:val="hybridMultilevel"/>
    <w:tmpl w:val="11F44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D5F78"/>
    <w:multiLevelType w:val="hybridMultilevel"/>
    <w:tmpl w:val="8DD0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C022E"/>
    <w:multiLevelType w:val="hybridMultilevel"/>
    <w:tmpl w:val="997CD538"/>
    <w:lvl w:ilvl="0" w:tplc="04090013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30EE761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F4353"/>
    <w:multiLevelType w:val="hybridMultilevel"/>
    <w:tmpl w:val="38604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76327"/>
    <w:multiLevelType w:val="hybridMultilevel"/>
    <w:tmpl w:val="48707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B665A"/>
    <w:multiLevelType w:val="hybridMultilevel"/>
    <w:tmpl w:val="35B60414"/>
    <w:lvl w:ilvl="0" w:tplc="162CDB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266417"/>
    <w:multiLevelType w:val="hybridMultilevel"/>
    <w:tmpl w:val="163443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96701C"/>
    <w:multiLevelType w:val="hybridMultilevel"/>
    <w:tmpl w:val="AA286CD4"/>
    <w:lvl w:ilvl="0" w:tplc="8278CA84">
      <w:start w:val="1"/>
      <w:numFmt w:val="lowerLetter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0" w15:restartNumberingAfterBreak="0">
    <w:nsid w:val="44D13824"/>
    <w:multiLevelType w:val="hybridMultilevel"/>
    <w:tmpl w:val="D43CB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92DD8"/>
    <w:multiLevelType w:val="hybridMultilevel"/>
    <w:tmpl w:val="C92651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CD6ABC"/>
    <w:multiLevelType w:val="hybridMultilevel"/>
    <w:tmpl w:val="B9D8376A"/>
    <w:lvl w:ilvl="0" w:tplc="2B4A22F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914622"/>
    <w:multiLevelType w:val="hybridMultilevel"/>
    <w:tmpl w:val="D6285830"/>
    <w:lvl w:ilvl="0" w:tplc="9E349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A3705"/>
    <w:multiLevelType w:val="hybridMultilevel"/>
    <w:tmpl w:val="98AEE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E0E31"/>
    <w:multiLevelType w:val="hybridMultilevel"/>
    <w:tmpl w:val="0FC8CD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A15C5"/>
    <w:multiLevelType w:val="hybridMultilevel"/>
    <w:tmpl w:val="D318B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4283E"/>
    <w:multiLevelType w:val="hybridMultilevel"/>
    <w:tmpl w:val="02FAA34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9C11646"/>
    <w:multiLevelType w:val="multilevel"/>
    <w:tmpl w:val="FF74CC5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ascii="Times New Roman" w:eastAsia="Times New Roman" w:hAnsi="Times New Roman" w:cs="Times New Roman"/>
        <w:b w:val="0"/>
        <w:bCs/>
        <w:i w:val="0"/>
        <w:sz w:val="22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D54E0"/>
    <w:multiLevelType w:val="hybridMultilevel"/>
    <w:tmpl w:val="B7D05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41650"/>
    <w:multiLevelType w:val="hybridMultilevel"/>
    <w:tmpl w:val="7C7655E2"/>
    <w:lvl w:ilvl="0" w:tplc="7056FB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0893363"/>
    <w:multiLevelType w:val="hybridMultilevel"/>
    <w:tmpl w:val="355C9718"/>
    <w:lvl w:ilvl="0" w:tplc="765ABB2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A6A52"/>
    <w:multiLevelType w:val="hybridMultilevel"/>
    <w:tmpl w:val="27B6CB1A"/>
    <w:lvl w:ilvl="0" w:tplc="765ABB2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86228"/>
    <w:multiLevelType w:val="hybridMultilevel"/>
    <w:tmpl w:val="EAD4776E"/>
    <w:lvl w:ilvl="0" w:tplc="4B8E0F0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8222D"/>
    <w:multiLevelType w:val="hybridMultilevel"/>
    <w:tmpl w:val="9E801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47240"/>
    <w:multiLevelType w:val="hybridMultilevel"/>
    <w:tmpl w:val="35F0A7CE"/>
    <w:lvl w:ilvl="0" w:tplc="50400F5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D203A"/>
    <w:multiLevelType w:val="hybridMultilevel"/>
    <w:tmpl w:val="ED4E8D20"/>
    <w:lvl w:ilvl="0" w:tplc="947E542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301F4C"/>
    <w:multiLevelType w:val="hybridMultilevel"/>
    <w:tmpl w:val="DCAAF91E"/>
    <w:lvl w:ilvl="0" w:tplc="765ABB2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13CBE"/>
    <w:multiLevelType w:val="hybridMultilevel"/>
    <w:tmpl w:val="FA206552"/>
    <w:lvl w:ilvl="0" w:tplc="1D640E5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A074A"/>
    <w:multiLevelType w:val="hybridMultilevel"/>
    <w:tmpl w:val="BBCE3E3A"/>
    <w:lvl w:ilvl="0" w:tplc="1D640E5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40341"/>
    <w:multiLevelType w:val="hybridMultilevel"/>
    <w:tmpl w:val="FF7CC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10A51"/>
    <w:multiLevelType w:val="hybridMultilevel"/>
    <w:tmpl w:val="9CCE1E3E"/>
    <w:lvl w:ilvl="0" w:tplc="9A149BD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CC14ECD"/>
    <w:multiLevelType w:val="hybridMultilevel"/>
    <w:tmpl w:val="7A9E75BA"/>
    <w:lvl w:ilvl="0" w:tplc="1FFE953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3" w15:restartNumberingAfterBreak="0">
    <w:nsid w:val="7DC77CF8"/>
    <w:multiLevelType w:val="hybridMultilevel"/>
    <w:tmpl w:val="65F4DF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EEC6CC0"/>
    <w:multiLevelType w:val="hybridMultilevel"/>
    <w:tmpl w:val="B42C8416"/>
    <w:lvl w:ilvl="0" w:tplc="765ABB2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6"/>
  </w:num>
  <w:num w:numId="4">
    <w:abstractNumId w:val="40"/>
  </w:num>
  <w:num w:numId="5">
    <w:abstractNumId w:val="29"/>
  </w:num>
  <w:num w:numId="6">
    <w:abstractNumId w:val="4"/>
  </w:num>
  <w:num w:numId="7">
    <w:abstractNumId w:val="13"/>
  </w:num>
  <w:num w:numId="8">
    <w:abstractNumId w:val="16"/>
  </w:num>
  <w:num w:numId="9">
    <w:abstractNumId w:val="43"/>
  </w:num>
  <w:num w:numId="10">
    <w:abstractNumId w:val="23"/>
  </w:num>
  <w:num w:numId="11">
    <w:abstractNumId w:val="17"/>
  </w:num>
  <w:num w:numId="12">
    <w:abstractNumId w:val="11"/>
  </w:num>
  <w:num w:numId="13">
    <w:abstractNumId w:val="30"/>
  </w:num>
  <w:num w:numId="14">
    <w:abstractNumId w:val="35"/>
  </w:num>
  <w:num w:numId="15">
    <w:abstractNumId w:val="2"/>
  </w:num>
  <w:num w:numId="16">
    <w:abstractNumId w:val="36"/>
  </w:num>
  <w:num w:numId="17">
    <w:abstractNumId w:val="18"/>
  </w:num>
  <w:num w:numId="18">
    <w:abstractNumId w:val="41"/>
  </w:num>
  <w:num w:numId="19">
    <w:abstractNumId w:val="10"/>
  </w:num>
  <w:num w:numId="20">
    <w:abstractNumId w:val="25"/>
  </w:num>
  <w:num w:numId="21">
    <w:abstractNumId w:val="24"/>
  </w:num>
  <w:num w:numId="22">
    <w:abstractNumId w:val="7"/>
  </w:num>
  <w:num w:numId="23">
    <w:abstractNumId w:val="34"/>
  </w:num>
  <w:num w:numId="24">
    <w:abstractNumId w:val="28"/>
  </w:num>
  <w:num w:numId="25">
    <w:abstractNumId w:val="8"/>
  </w:num>
  <w:num w:numId="26">
    <w:abstractNumId w:val="22"/>
  </w:num>
  <w:num w:numId="27">
    <w:abstractNumId w:val="33"/>
  </w:num>
  <w:num w:numId="28">
    <w:abstractNumId w:val="19"/>
  </w:num>
  <w:num w:numId="29">
    <w:abstractNumId w:val="0"/>
  </w:num>
  <w:num w:numId="30">
    <w:abstractNumId w:val="1"/>
  </w:num>
  <w:num w:numId="31">
    <w:abstractNumId w:val="21"/>
  </w:num>
  <w:num w:numId="32">
    <w:abstractNumId w:val="14"/>
  </w:num>
  <w:num w:numId="33">
    <w:abstractNumId w:val="27"/>
  </w:num>
  <w:num w:numId="34">
    <w:abstractNumId w:val="15"/>
  </w:num>
  <w:num w:numId="35">
    <w:abstractNumId w:val="5"/>
  </w:num>
  <w:num w:numId="36">
    <w:abstractNumId w:val="31"/>
  </w:num>
  <w:num w:numId="37">
    <w:abstractNumId w:val="37"/>
  </w:num>
  <w:num w:numId="38">
    <w:abstractNumId w:val="32"/>
  </w:num>
  <w:num w:numId="39">
    <w:abstractNumId w:val="3"/>
  </w:num>
  <w:num w:numId="40">
    <w:abstractNumId w:val="6"/>
  </w:num>
  <w:num w:numId="41">
    <w:abstractNumId w:val="44"/>
  </w:num>
  <w:num w:numId="42">
    <w:abstractNumId w:val="39"/>
  </w:num>
  <w:num w:numId="43">
    <w:abstractNumId w:val="38"/>
  </w:num>
  <w:num w:numId="44">
    <w:abstractNumId w:val="42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46"/>
    <w:rsid w:val="00001E26"/>
    <w:rsid w:val="00004049"/>
    <w:rsid w:val="00017E9D"/>
    <w:rsid w:val="000268BA"/>
    <w:rsid w:val="000410CF"/>
    <w:rsid w:val="00067246"/>
    <w:rsid w:val="00070FF1"/>
    <w:rsid w:val="000770E1"/>
    <w:rsid w:val="00085B0B"/>
    <w:rsid w:val="000A5C83"/>
    <w:rsid w:val="000B2B82"/>
    <w:rsid w:val="000C35C6"/>
    <w:rsid w:val="000C3AA9"/>
    <w:rsid w:val="001144B0"/>
    <w:rsid w:val="001349CE"/>
    <w:rsid w:val="00147FF1"/>
    <w:rsid w:val="00150488"/>
    <w:rsid w:val="00152B45"/>
    <w:rsid w:val="00166B51"/>
    <w:rsid w:val="00171124"/>
    <w:rsid w:val="00173E7E"/>
    <w:rsid w:val="00174F37"/>
    <w:rsid w:val="00185C7F"/>
    <w:rsid w:val="001935BF"/>
    <w:rsid w:val="0019783C"/>
    <w:rsid w:val="001D1D31"/>
    <w:rsid w:val="001D2F7B"/>
    <w:rsid w:val="001E2A2E"/>
    <w:rsid w:val="00235AFA"/>
    <w:rsid w:val="0023766C"/>
    <w:rsid w:val="0024400B"/>
    <w:rsid w:val="00296074"/>
    <w:rsid w:val="0029761C"/>
    <w:rsid w:val="002B3739"/>
    <w:rsid w:val="002B7628"/>
    <w:rsid w:val="002D0887"/>
    <w:rsid w:val="002E20FC"/>
    <w:rsid w:val="002F4906"/>
    <w:rsid w:val="003210D6"/>
    <w:rsid w:val="00335970"/>
    <w:rsid w:val="003673BE"/>
    <w:rsid w:val="00373043"/>
    <w:rsid w:val="0037378C"/>
    <w:rsid w:val="00387DAD"/>
    <w:rsid w:val="003943D2"/>
    <w:rsid w:val="00397778"/>
    <w:rsid w:val="0039793E"/>
    <w:rsid w:val="003A255C"/>
    <w:rsid w:val="003A723C"/>
    <w:rsid w:val="003B44CD"/>
    <w:rsid w:val="003C4D0C"/>
    <w:rsid w:val="003D2B1E"/>
    <w:rsid w:val="003D5A89"/>
    <w:rsid w:val="003E292C"/>
    <w:rsid w:val="003E6D72"/>
    <w:rsid w:val="003E729D"/>
    <w:rsid w:val="003F22A1"/>
    <w:rsid w:val="003F3029"/>
    <w:rsid w:val="003F3174"/>
    <w:rsid w:val="00427518"/>
    <w:rsid w:val="00470A91"/>
    <w:rsid w:val="00471EE8"/>
    <w:rsid w:val="00474474"/>
    <w:rsid w:val="00475F94"/>
    <w:rsid w:val="0048133D"/>
    <w:rsid w:val="0048353B"/>
    <w:rsid w:val="004C20B6"/>
    <w:rsid w:val="004D2776"/>
    <w:rsid w:val="005035DC"/>
    <w:rsid w:val="00503A40"/>
    <w:rsid w:val="00510F04"/>
    <w:rsid w:val="005226D9"/>
    <w:rsid w:val="005306FD"/>
    <w:rsid w:val="00536033"/>
    <w:rsid w:val="0053726F"/>
    <w:rsid w:val="0054604F"/>
    <w:rsid w:val="00557A2D"/>
    <w:rsid w:val="0058733A"/>
    <w:rsid w:val="0059143C"/>
    <w:rsid w:val="005950EA"/>
    <w:rsid w:val="005E393D"/>
    <w:rsid w:val="005F3688"/>
    <w:rsid w:val="00604563"/>
    <w:rsid w:val="006150BB"/>
    <w:rsid w:val="006247C8"/>
    <w:rsid w:val="00643EFA"/>
    <w:rsid w:val="00645551"/>
    <w:rsid w:val="00657E53"/>
    <w:rsid w:val="00670D2F"/>
    <w:rsid w:val="00671F58"/>
    <w:rsid w:val="006B2981"/>
    <w:rsid w:val="006D4550"/>
    <w:rsid w:val="006D77C4"/>
    <w:rsid w:val="006F4D01"/>
    <w:rsid w:val="007114AB"/>
    <w:rsid w:val="00743F5E"/>
    <w:rsid w:val="00771444"/>
    <w:rsid w:val="007740FB"/>
    <w:rsid w:val="00774637"/>
    <w:rsid w:val="00780EBE"/>
    <w:rsid w:val="00786A73"/>
    <w:rsid w:val="007E3819"/>
    <w:rsid w:val="00806674"/>
    <w:rsid w:val="00814729"/>
    <w:rsid w:val="008545C0"/>
    <w:rsid w:val="008621B7"/>
    <w:rsid w:val="008651EC"/>
    <w:rsid w:val="008B6028"/>
    <w:rsid w:val="008D273F"/>
    <w:rsid w:val="008E1A06"/>
    <w:rsid w:val="008E4EF2"/>
    <w:rsid w:val="009006D9"/>
    <w:rsid w:val="00901E8A"/>
    <w:rsid w:val="00906AE1"/>
    <w:rsid w:val="00915839"/>
    <w:rsid w:val="0092299E"/>
    <w:rsid w:val="00932AFA"/>
    <w:rsid w:val="009357FB"/>
    <w:rsid w:val="009433C0"/>
    <w:rsid w:val="00946D83"/>
    <w:rsid w:val="00947BFE"/>
    <w:rsid w:val="009533C6"/>
    <w:rsid w:val="00960074"/>
    <w:rsid w:val="00960F11"/>
    <w:rsid w:val="00986350"/>
    <w:rsid w:val="0099559F"/>
    <w:rsid w:val="009A091B"/>
    <w:rsid w:val="009C7CB0"/>
    <w:rsid w:val="009D115E"/>
    <w:rsid w:val="009D11C6"/>
    <w:rsid w:val="009E05D8"/>
    <w:rsid w:val="009F5EDA"/>
    <w:rsid w:val="00A007CA"/>
    <w:rsid w:val="00A07B88"/>
    <w:rsid w:val="00A15EF3"/>
    <w:rsid w:val="00A37E21"/>
    <w:rsid w:val="00A520F3"/>
    <w:rsid w:val="00A77720"/>
    <w:rsid w:val="00A92F43"/>
    <w:rsid w:val="00A95B86"/>
    <w:rsid w:val="00AA1B9F"/>
    <w:rsid w:val="00AB367D"/>
    <w:rsid w:val="00AC06E3"/>
    <w:rsid w:val="00AE1023"/>
    <w:rsid w:val="00AF4285"/>
    <w:rsid w:val="00AF747A"/>
    <w:rsid w:val="00B474CE"/>
    <w:rsid w:val="00B50B2F"/>
    <w:rsid w:val="00B641DC"/>
    <w:rsid w:val="00B6785B"/>
    <w:rsid w:val="00B87E41"/>
    <w:rsid w:val="00BA1DF4"/>
    <w:rsid w:val="00BA63BF"/>
    <w:rsid w:val="00BC2000"/>
    <w:rsid w:val="00C00637"/>
    <w:rsid w:val="00C039AB"/>
    <w:rsid w:val="00C24B75"/>
    <w:rsid w:val="00C264B6"/>
    <w:rsid w:val="00C53264"/>
    <w:rsid w:val="00C5375B"/>
    <w:rsid w:val="00C53BB6"/>
    <w:rsid w:val="00C6442B"/>
    <w:rsid w:val="00C67CBC"/>
    <w:rsid w:val="00C8560E"/>
    <w:rsid w:val="00CA03BB"/>
    <w:rsid w:val="00CB4774"/>
    <w:rsid w:val="00CC0C1D"/>
    <w:rsid w:val="00CC4E3D"/>
    <w:rsid w:val="00CF4356"/>
    <w:rsid w:val="00CF6BC9"/>
    <w:rsid w:val="00D12048"/>
    <w:rsid w:val="00D26E8C"/>
    <w:rsid w:val="00D370BC"/>
    <w:rsid w:val="00D47C5D"/>
    <w:rsid w:val="00D55733"/>
    <w:rsid w:val="00D55DD7"/>
    <w:rsid w:val="00D5733C"/>
    <w:rsid w:val="00D602E7"/>
    <w:rsid w:val="00D60A03"/>
    <w:rsid w:val="00D64916"/>
    <w:rsid w:val="00D75080"/>
    <w:rsid w:val="00DA4B91"/>
    <w:rsid w:val="00DA6C5B"/>
    <w:rsid w:val="00DB34CF"/>
    <w:rsid w:val="00DB68C7"/>
    <w:rsid w:val="00DC2F1B"/>
    <w:rsid w:val="00DC443D"/>
    <w:rsid w:val="00DD2289"/>
    <w:rsid w:val="00DE3EF4"/>
    <w:rsid w:val="00DE529D"/>
    <w:rsid w:val="00DE5DBD"/>
    <w:rsid w:val="00E0075D"/>
    <w:rsid w:val="00E05C6D"/>
    <w:rsid w:val="00E16AC2"/>
    <w:rsid w:val="00E454B2"/>
    <w:rsid w:val="00E56E45"/>
    <w:rsid w:val="00E84CBC"/>
    <w:rsid w:val="00EA450A"/>
    <w:rsid w:val="00EA462B"/>
    <w:rsid w:val="00EA6636"/>
    <w:rsid w:val="00EB002E"/>
    <w:rsid w:val="00EB3A7F"/>
    <w:rsid w:val="00EB4D85"/>
    <w:rsid w:val="00EE0205"/>
    <w:rsid w:val="00EE14B5"/>
    <w:rsid w:val="00F03EA4"/>
    <w:rsid w:val="00F11B6A"/>
    <w:rsid w:val="00F3615F"/>
    <w:rsid w:val="00F9567E"/>
    <w:rsid w:val="00FB0814"/>
    <w:rsid w:val="00FB32BF"/>
    <w:rsid w:val="00FC40D7"/>
    <w:rsid w:val="00FF457A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."/>
  <w:listSeparator w:val=","/>
  <w14:docId w14:val="3CD16605"/>
  <w15:docId w15:val="{53112522-EEFB-4F2A-9AC5-437D8750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A723C"/>
    <w:pPr>
      <w:keepNext/>
      <w:numPr>
        <w:numId w:val="19"/>
      </w:numPr>
      <w:jc w:val="both"/>
      <w:outlineLvl w:val="1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C0C1D"/>
    <w:pPr>
      <w:jc w:val="both"/>
    </w:pPr>
    <w:rPr>
      <w:rFonts w:ascii="Papyrus" w:hAnsi="Papyrus"/>
      <w:szCs w:val="24"/>
    </w:rPr>
  </w:style>
  <w:style w:type="character" w:customStyle="1" w:styleId="BodyTextChar">
    <w:name w:val="Body Text Char"/>
    <w:basedOn w:val="DefaultParagraphFont"/>
    <w:link w:val="BodyText"/>
    <w:rsid w:val="00CC0C1D"/>
    <w:rPr>
      <w:rFonts w:ascii="Papyrus" w:eastAsia="Times New Roman" w:hAnsi="Papyrus" w:cs="Times New Roman"/>
      <w:sz w:val="20"/>
      <w:szCs w:val="24"/>
    </w:rPr>
  </w:style>
  <w:style w:type="table" w:styleId="TableGrid">
    <w:name w:val="Table Grid"/>
    <w:basedOn w:val="TableNormal"/>
    <w:uiPriority w:val="39"/>
    <w:rsid w:val="00CC0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E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F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7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77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7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39777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A723C"/>
    <w:rPr>
      <w:rFonts w:ascii="Arial" w:eastAsia="Times New Roman" w:hAnsi="Arial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54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_"/>
    <w:basedOn w:val="DefaultParagraphFont"/>
    <w:rsid w:val="00474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ez.GMCS\AppData\Local\Microsoft\Windows\Temporary%20Internet%20Files\Content.IE5\P1MOQKFO\Agenda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696FA-15E9-475C-AD00-B85779A1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Nez</dc:creator>
  <cp:lastModifiedBy>Joan Nez</cp:lastModifiedBy>
  <cp:revision>2</cp:revision>
  <cp:lastPrinted>2021-04-20T14:29:00Z</cp:lastPrinted>
  <dcterms:created xsi:type="dcterms:W3CDTF">2021-06-07T13:54:00Z</dcterms:created>
  <dcterms:modified xsi:type="dcterms:W3CDTF">2021-06-07T13:54:00Z</dcterms:modified>
</cp:coreProperties>
</file>